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8E" w:rsidRPr="00E767A1" w:rsidRDefault="00ED1017" w:rsidP="00C7448E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146BE8" wp14:editId="3C7C7C12">
                <wp:simplePos x="0" y="0"/>
                <wp:positionH relativeFrom="column">
                  <wp:posOffset>154305</wp:posOffset>
                </wp:positionH>
                <wp:positionV relativeFrom="paragraph">
                  <wp:posOffset>41910</wp:posOffset>
                </wp:positionV>
                <wp:extent cx="5819775" cy="1066800"/>
                <wp:effectExtent l="0" t="0" r="28575" b="19050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0668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72B" w:rsidRPr="007841AE" w:rsidRDefault="00AD772B" w:rsidP="007841AE">
                            <w:pPr>
                              <w:suppressAutoHyphens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</w:pPr>
                            <w:r w:rsidRPr="007841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>介護サービス事業所のための</w:t>
                            </w:r>
                          </w:p>
                          <w:p w:rsidR="00AD772B" w:rsidRPr="007841AE" w:rsidRDefault="00AD772B" w:rsidP="007841AE">
                            <w:pPr>
                              <w:suppressAutoHyphens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</w:pPr>
                            <w:r w:rsidRPr="007841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  <w:t>自立支援型ケアスキル向上セミナー</w:t>
                            </w:r>
                          </w:p>
                          <w:p w:rsidR="00AD772B" w:rsidRPr="007841AE" w:rsidRDefault="00AD772B" w:rsidP="007841A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margin-left:12.15pt;margin-top:3.3pt;width:458.25pt;height:8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" adj="18000" fillcolor="#4f81bd [3204]" strokecolor="#243f60 [1604]" strokeweight="2pt">
                <v:textbox inset=",1mm,,1mm">
                  <w:txbxContent>
                    <w:p w:rsidR="00AD772B" w:rsidRPr="007841AE" w:rsidRDefault="00AD772B" w:rsidP="007841AE">
                      <w:pPr>
                        <w:suppressAutoHyphens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  <w:szCs w:val="24"/>
                        </w:rPr>
                      </w:pPr>
                      <w:r w:rsidRPr="007841A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24"/>
                        </w:rPr>
                        <w:t>介護サービス事業所のための</w:t>
                      </w:r>
                    </w:p>
                    <w:p w:rsidR="00AD772B" w:rsidRPr="007841AE" w:rsidRDefault="00AD772B" w:rsidP="007841AE">
                      <w:pPr>
                        <w:suppressAutoHyphens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  <w:szCs w:val="24"/>
                        </w:rPr>
                      </w:pPr>
                      <w:r w:rsidRPr="007841A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26"/>
                        </w:rPr>
                        <w:t>自立支援型ケアスキル向上セミナー</w:t>
                      </w:r>
                    </w:p>
                    <w:p w:rsidR="00AD772B" w:rsidRPr="007841AE" w:rsidRDefault="00AD772B" w:rsidP="007841A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1E4A" w:rsidRDefault="00501E4A" w:rsidP="00501E4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E767A1" w:rsidRDefault="00E767A1" w:rsidP="00501E4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ED1017" w:rsidRDefault="00ED1017" w:rsidP="00501E4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ED1017" w:rsidRDefault="00ED1017" w:rsidP="00501E4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45D9D" w:rsidRDefault="00F45D9D" w:rsidP="00501E4A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</w:p>
    <w:p w:rsidR="00501E4A" w:rsidRDefault="007841AE" w:rsidP="005F649D">
      <w:pPr>
        <w:suppressAutoHyphens/>
        <w:wordWrap w:val="0"/>
        <w:ind w:firstLineChars="177" w:firstLine="425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平素は、本県の高齢者福祉行政の推進に</w:t>
      </w:r>
      <w:r w:rsidR="00501E4A" w:rsidRPr="00E767A1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ご協力を賜り、厚くお礼申し上げます。</w:t>
      </w:r>
    </w:p>
    <w:p w:rsidR="009243B5" w:rsidRDefault="009243B5" w:rsidP="005F649D">
      <w:pPr>
        <w:suppressAutoHyphens/>
        <w:wordWrap w:val="0"/>
        <w:ind w:leftChars="67" w:left="141" w:rightChars="120" w:right="252" w:firstLineChars="117" w:firstLine="281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さて、介護保険法は施行されて１７</w:t>
      </w:r>
      <w:r w:rsidR="007325CF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年が</w:t>
      </w:r>
      <w:r w:rsidR="00DC4329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経過し</w:t>
      </w:r>
      <w:r w:rsidR="003C2FC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様々な改正を経てきたところです。</w:t>
      </w:r>
      <w:r w:rsidR="00DC4329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平成２９年</w:t>
      </w:r>
      <w:r w:rsidR="007841A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４月からは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、要支援１、２を対象とした訪問介護と通所介護が</w:t>
      </w:r>
      <w:r w:rsidR="00DC4329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予防給付から市町村の</w:t>
      </w:r>
      <w:r w:rsidR="007841A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地域支援</w:t>
      </w:r>
      <w:r w:rsidR="00DC4329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事業に</w:t>
      </w:r>
      <w:r w:rsidR="007841A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移行す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るなど、介護保険制度</w:t>
      </w:r>
      <w:r w:rsidR="007841A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は大きな変革期をむかえています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。</w:t>
      </w:r>
    </w:p>
    <w:p w:rsidR="00501E4A" w:rsidRPr="00E767A1" w:rsidRDefault="007841AE" w:rsidP="005F649D">
      <w:pPr>
        <w:suppressAutoHyphens/>
        <w:wordWrap w:val="0"/>
        <w:ind w:leftChars="67" w:left="141" w:rightChars="120" w:right="252" w:firstLineChars="117" w:firstLine="281"/>
        <w:jc w:val="lef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加えて今回審議されている改正案では、</w:t>
      </w:r>
      <w:r w:rsidR="00E767A1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介護保</w:t>
      </w:r>
      <w:r w:rsidR="00DC4329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険法の基</w:t>
      </w:r>
      <w:r w:rsidR="009243B5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本理念である高齢者の「自立支援」と「尊厳の保持」の実現を目指す</w:t>
      </w:r>
      <w:r w:rsidR="00337B85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ための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自立支援</w:t>
      </w:r>
      <w:r w:rsidR="00DC4329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と</w:t>
      </w:r>
      <w:r w:rsidR="003C2FCA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重度化防止が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第一の柱と</w:t>
      </w:r>
      <w:r w:rsidR="009243B5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なっていること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など</w:t>
      </w:r>
      <w:r w:rsidR="009243B5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から、</w:t>
      </w:r>
      <w:r w:rsidR="00DC4329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本県では、</w:t>
      </w:r>
      <w:r w:rsidR="00BB4831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高齢者のＱＯＬ（生活の質）を向上させる</w:t>
      </w:r>
      <w:r w:rsidR="006D7324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「</w:t>
      </w:r>
      <w:r w:rsidR="00501E4A" w:rsidRPr="00E767A1">
        <w:rPr>
          <w:rFonts w:ascii="ＭＳ Ｐゴシック" w:eastAsia="ＭＳ Ｐゴシック" w:hAnsi="ＭＳ Ｐゴシック" w:hint="eastAsia"/>
          <w:sz w:val="24"/>
          <w:szCs w:val="24"/>
        </w:rPr>
        <w:t>自立支援型</w:t>
      </w:r>
      <w:r w:rsidR="006D7324">
        <w:rPr>
          <w:rFonts w:ascii="ＭＳ Ｐゴシック" w:eastAsia="ＭＳ Ｐゴシック" w:hAnsi="ＭＳ Ｐゴシック" w:hint="eastAsia"/>
          <w:sz w:val="24"/>
          <w:szCs w:val="24"/>
        </w:rPr>
        <w:t>ケア」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の普及に取り組み始めたところです</w:t>
      </w:r>
      <w:r w:rsidR="00501E4A" w:rsidRPr="00E767A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501E4A" w:rsidRPr="00E767A1" w:rsidRDefault="00501E4A" w:rsidP="005F649D">
      <w:pPr>
        <w:suppressAutoHyphens/>
        <w:wordWrap w:val="0"/>
        <w:ind w:leftChars="67" w:left="141" w:rightChars="120" w:right="252" w:firstLineChars="117" w:firstLine="281"/>
        <w:jc w:val="left"/>
        <w:textAlignment w:val="baseline"/>
        <w:rPr>
          <w:rFonts w:ascii="ＭＳ Ｐゴシック" w:eastAsia="ＭＳ Ｐゴシック" w:hAnsi="ＭＳ Ｐゴシック"/>
          <w:sz w:val="24"/>
        </w:rPr>
      </w:pPr>
      <w:r w:rsidRPr="00E767A1">
        <w:rPr>
          <w:rFonts w:ascii="ＭＳ Ｐゴシック" w:eastAsia="ＭＳ Ｐゴシック" w:hAnsi="ＭＳ Ｐゴシック" w:hint="eastAsia"/>
          <w:sz w:val="24"/>
        </w:rPr>
        <w:t>この度、下記のとおり、</w:t>
      </w:r>
      <w:r w:rsidR="00337B85">
        <w:rPr>
          <w:rFonts w:ascii="ＭＳ Ｐゴシック" w:eastAsia="ＭＳ Ｐゴシック" w:hAnsi="ＭＳ Ｐゴシック" w:hint="eastAsia"/>
          <w:sz w:val="24"/>
        </w:rPr>
        <w:t>東京都や埼玉県、千葉県を拠点に高齢者の生活維持・向上型のサービス提供の</w:t>
      </w:r>
      <w:r w:rsidR="009243B5">
        <w:rPr>
          <w:rFonts w:ascii="ＭＳ Ｐゴシック" w:eastAsia="ＭＳ Ｐゴシック" w:hAnsi="ＭＳ Ｐゴシック" w:hint="eastAsia"/>
          <w:sz w:val="24"/>
        </w:rPr>
        <w:t>実践</w:t>
      </w:r>
      <w:r w:rsidR="00337B85">
        <w:rPr>
          <w:rFonts w:ascii="ＭＳ Ｐゴシック" w:eastAsia="ＭＳ Ｐゴシック" w:hAnsi="ＭＳ Ｐゴシック" w:hint="eastAsia"/>
          <w:sz w:val="24"/>
        </w:rPr>
        <w:t>により</w:t>
      </w:r>
      <w:r w:rsidR="009243B5">
        <w:rPr>
          <w:rFonts w:ascii="ＭＳ Ｐゴシック" w:eastAsia="ＭＳ Ｐゴシック" w:hAnsi="ＭＳ Ｐゴシック" w:hint="eastAsia"/>
          <w:sz w:val="24"/>
        </w:rPr>
        <w:t>、介護サービス事業所として</w:t>
      </w:r>
      <w:r w:rsidR="006D7324">
        <w:rPr>
          <w:rFonts w:ascii="ＭＳ Ｐゴシック" w:eastAsia="ＭＳ Ｐゴシック" w:hAnsi="ＭＳ Ｐゴシック" w:hint="eastAsia"/>
          <w:sz w:val="24"/>
        </w:rPr>
        <w:t>地域包括ケアシステム構築に積極的に関与している、株式会</w:t>
      </w:r>
      <w:r w:rsidR="003C2FCA">
        <w:rPr>
          <w:rFonts w:ascii="ＭＳ Ｐゴシック" w:eastAsia="ＭＳ Ｐゴシック" w:hAnsi="ＭＳ Ｐゴシック" w:hint="eastAsia"/>
          <w:sz w:val="24"/>
        </w:rPr>
        <w:t>社日本生化学研究所の職員を講師に迎え、</w:t>
      </w:r>
      <w:r w:rsidR="007841AE">
        <w:rPr>
          <w:rFonts w:ascii="ＭＳ Ｐゴシック" w:eastAsia="ＭＳ Ｐゴシック" w:hAnsi="ＭＳ Ｐゴシック" w:hint="eastAsia"/>
          <w:sz w:val="24"/>
        </w:rPr>
        <w:t>自立支援型ケアにおける</w:t>
      </w:r>
      <w:r w:rsidR="00337B85">
        <w:rPr>
          <w:rFonts w:ascii="ＭＳ Ｐゴシック" w:eastAsia="ＭＳ Ｐゴシック" w:hAnsi="ＭＳ Ｐゴシック" w:hint="eastAsia"/>
          <w:sz w:val="24"/>
        </w:rPr>
        <w:t>具体的なサービス提供の実際や市町村などの自治体（行政）</w:t>
      </w:r>
      <w:r w:rsidR="00BB4831">
        <w:rPr>
          <w:rFonts w:ascii="ＭＳ Ｐゴシック" w:eastAsia="ＭＳ Ｐゴシック" w:hAnsi="ＭＳ Ｐゴシック" w:hint="eastAsia"/>
          <w:sz w:val="24"/>
        </w:rPr>
        <w:t>と</w:t>
      </w:r>
      <w:r w:rsidR="00337B85">
        <w:rPr>
          <w:rFonts w:ascii="ＭＳ Ｐゴシック" w:eastAsia="ＭＳ Ｐゴシック" w:hAnsi="ＭＳ Ｐゴシック" w:hint="eastAsia"/>
          <w:sz w:val="24"/>
        </w:rPr>
        <w:t>どのように</w:t>
      </w:r>
      <w:r w:rsidR="00BB4831">
        <w:rPr>
          <w:rFonts w:ascii="ＭＳ Ｐゴシック" w:eastAsia="ＭＳ Ｐゴシック" w:hAnsi="ＭＳ Ｐゴシック" w:hint="eastAsia"/>
          <w:sz w:val="24"/>
        </w:rPr>
        <w:t>協力して来たのか等</w:t>
      </w:r>
      <w:r w:rsidR="007841AE">
        <w:rPr>
          <w:rFonts w:ascii="ＭＳ Ｐゴシック" w:eastAsia="ＭＳ Ｐゴシック" w:hAnsi="ＭＳ Ｐゴシック" w:hint="eastAsia"/>
          <w:sz w:val="24"/>
        </w:rPr>
        <w:t>について講演いただくセミナーを</w:t>
      </w:r>
      <w:r w:rsidRPr="00E767A1">
        <w:rPr>
          <w:rFonts w:ascii="ＭＳ Ｐゴシック" w:eastAsia="ＭＳ Ｐゴシック" w:hAnsi="ＭＳ Ｐゴシック" w:hint="eastAsia"/>
          <w:sz w:val="24"/>
        </w:rPr>
        <w:t>開催します</w:t>
      </w:r>
      <w:r w:rsidR="007841AE">
        <w:rPr>
          <w:rFonts w:ascii="ＭＳ Ｐゴシック" w:eastAsia="ＭＳ Ｐゴシック" w:hAnsi="ＭＳ Ｐゴシック" w:hint="eastAsia"/>
          <w:sz w:val="24"/>
        </w:rPr>
        <w:t>ので、ぜひ参考にしていただきたいと存じます。</w:t>
      </w:r>
    </w:p>
    <w:p w:rsidR="00501E4A" w:rsidRPr="007841AE" w:rsidRDefault="00501E4A" w:rsidP="007841AE">
      <w:pPr>
        <w:suppressAutoHyphens/>
        <w:wordWrap w:val="0"/>
        <w:ind w:leftChars="67" w:left="141" w:rightChars="188" w:right="395" w:firstLineChars="117" w:firstLine="281"/>
        <w:jc w:val="left"/>
        <w:textAlignment w:val="baseline"/>
        <w:rPr>
          <w:rFonts w:ascii="ＭＳ Ｐゴシック" w:eastAsia="ＭＳ Ｐゴシック" w:hAnsi="ＭＳ Ｐゴシック"/>
          <w:sz w:val="24"/>
        </w:rPr>
      </w:pPr>
      <w:r w:rsidRPr="00E767A1">
        <w:rPr>
          <w:rFonts w:ascii="ＭＳ Ｐゴシック" w:eastAsia="ＭＳ Ｐゴシック" w:hAnsi="ＭＳ Ｐゴシック" w:hint="eastAsia"/>
          <w:sz w:val="24"/>
        </w:rPr>
        <w:t>つき</w:t>
      </w:r>
      <w:r w:rsidR="000615F3">
        <w:rPr>
          <w:rFonts w:ascii="ＭＳ Ｐゴシック" w:eastAsia="ＭＳ Ｐゴシック" w:hAnsi="ＭＳ Ｐゴシック" w:hint="eastAsia"/>
          <w:sz w:val="24"/>
        </w:rPr>
        <w:t>ましては、参加を希望される場合は、</w:t>
      </w:r>
      <w:r w:rsidR="00C56C51">
        <w:rPr>
          <w:rFonts w:ascii="ＭＳ Ｐゴシック" w:eastAsia="ＭＳ Ｐゴシック" w:hAnsi="ＭＳ Ｐゴシック" w:hint="eastAsia"/>
          <w:sz w:val="24"/>
        </w:rPr>
        <w:t>下記により</w:t>
      </w:r>
      <w:r w:rsidRPr="00E767A1">
        <w:rPr>
          <w:rFonts w:ascii="ＭＳ Ｐゴシック" w:eastAsia="ＭＳ Ｐゴシック" w:hAnsi="ＭＳ Ｐゴシック" w:hint="eastAsia"/>
          <w:sz w:val="24"/>
        </w:rPr>
        <w:t>お申込みください。</w:t>
      </w:r>
    </w:p>
    <w:p w:rsidR="004A363B" w:rsidRDefault="004A363B" w:rsidP="00501E4A">
      <w:pPr>
        <w:rPr>
          <w:rFonts w:ascii="ＭＳ Ｐゴシック" w:eastAsia="ＭＳ Ｐゴシック" w:hAnsi="ＭＳ Ｐゴシック"/>
        </w:rPr>
      </w:pPr>
    </w:p>
    <w:p w:rsidR="00501E4A" w:rsidRPr="00E767A1" w:rsidRDefault="00ED1017" w:rsidP="00501E4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99059</wp:posOffset>
                </wp:positionV>
                <wp:extent cx="6448425" cy="48482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848225"/>
                        </a:xfrm>
                        <a:prstGeom prst="roundRect">
                          <a:avLst>
                            <a:gd name="adj" fmla="val 4552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8.1pt;margin-top:7.8pt;width:507.75pt;height:3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" filled="f" strokecolor="#f79646 [3209]" strokeweight="2pt"/>
            </w:pict>
          </mc:Fallback>
        </mc:AlternateContent>
      </w:r>
    </w:p>
    <w:p w:rsidR="00501E4A" w:rsidRPr="004A363B" w:rsidRDefault="00501E4A" w:rsidP="00501E4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D101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１　開催日時　</w:t>
      </w:r>
      <w:r w:rsidR="006D7324" w:rsidRPr="00ED101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A363B">
        <w:rPr>
          <w:rFonts w:ascii="ＭＳ Ｐゴシック" w:eastAsia="ＭＳ Ｐゴシック" w:hAnsi="ＭＳ Ｐゴシック" w:hint="eastAsia"/>
          <w:b/>
          <w:sz w:val="24"/>
          <w:szCs w:val="24"/>
        </w:rPr>
        <w:t>平成２９年１２月２日（土）　１０：００～１２：００</w:t>
      </w:r>
    </w:p>
    <w:p w:rsidR="00AD772B" w:rsidRDefault="00AD772B" w:rsidP="004A363B">
      <w:pPr>
        <w:ind w:rightChars="8" w:right="17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01E4A" w:rsidRPr="004A363B" w:rsidRDefault="006D7324" w:rsidP="004A363B">
      <w:pPr>
        <w:ind w:rightChars="8" w:right="17"/>
        <w:rPr>
          <w:rFonts w:ascii="ＭＳ Ｐゴシック" w:eastAsia="ＭＳ Ｐゴシック" w:hAnsi="ＭＳ Ｐゴシック"/>
          <w:b/>
          <w:sz w:val="24"/>
          <w:szCs w:val="24"/>
        </w:rPr>
      </w:pPr>
      <w:r w:rsidRPr="00ED101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２　</w:t>
      </w:r>
      <w:r w:rsidRPr="00AD772B">
        <w:rPr>
          <w:rFonts w:ascii="ＭＳ Ｐゴシック" w:eastAsia="ＭＳ Ｐゴシック" w:hAnsi="ＭＳ Ｐゴシック" w:hint="eastAsia"/>
          <w:b/>
          <w:spacing w:val="240"/>
          <w:kern w:val="0"/>
          <w:sz w:val="24"/>
          <w:szCs w:val="24"/>
          <w:fitText w:val="960" w:id="1437775872"/>
        </w:rPr>
        <w:t>場</w:t>
      </w:r>
      <w:r w:rsidR="00E05DEB" w:rsidRPr="00AD772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960" w:id="1437775872"/>
        </w:rPr>
        <w:t>所</w:t>
      </w:r>
      <w:r w:rsidR="00E05DEB" w:rsidRPr="004A363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4A363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A363B" w:rsidRPr="004A363B">
        <w:rPr>
          <w:rFonts w:ascii="ＭＳ Ｐゴシック" w:eastAsia="ＭＳ Ｐゴシック" w:hAnsi="ＭＳ Ｐゴシック" w:hint="eastAsia"/>
          <w:b/>
          <w:sz w:val="24"/>
          <w:szCs w:val="24"/>
        </w:rPr>
        <w:t>東牟婁振興局　３階会議室　（新宮市緑ヶ丘２－４－８）</w:t>
      </w:r>
    </w:p>
    <w:p w:rsidR="00AD772B" w:rsidRPr="00AD772B" w:rsidRDefault="00AD772B" w:rsidP="00571FE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71FE8" w:rsidRDefault="006D7324" w:rsidP="00571FE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D101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３　</w:t>
      </w:r>
      <w:r w:rsidRPr="00AD772B">
        <w:rPr>
          <w:rFonts w:ascii="ＭＳ Ｐゴシック" w:eastAsia="ＭＳ Ｐゴシック" w:hAnsi="ＭＳ Ｐゴシック" w:hint="eastAsia"/>
          <w:b/>
          <w:spacing w:val="240"/>
          <w:kern w:val="0"/>
          <w:sz w:val="24"/>
          <w:szCs w:val="24"/>
          <w:fitText w:val="960" w:id="1437775873"/>
        </w:rPr>
        <w:t>内</w:t>
      </w:r>
      <w:r w:rsidRPr="00AD772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960" w:id="1437775873"/>
        </w:rPr>
        <w:t>容</w:t>
      </w:r>
      <w:r w:rsidRPr="00ED1017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　</w:t>
      </w:r>
      <w:r w:rsidR="00571FE8" w:rsidRPr="00ED1017">
        <w:rPr>
          <w:rFonts w:ascii="ＭＳ Ｐゴシック" w:eastAsia="ＭＳ Ｐゴシック" w:hAnsi="ＭＳ Ｐゴシック" w:hint="eastAsia"/>
          <w:b/>
          <w:sz w:val="24"/>
          <w:szCs w:val="24"/>
        </w:rPr>
        <w:t>講演</w:t>
      </w:r>
      <w:r w:rsidR="00907D6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571FE8" w:rsidRPr="00ED1017">
        <w:rPr>
          <w:rFonts w:ascii="ＭＳ Ｐゴシック" w:eastAsia="ＭＳ Ｐゴシック" w:hAnsi="ＭＳ Ｐゴシック" w:hint="eastAsia"/>
          <w:b/>
          <w:sz w:val="24"/>
          <w:szCs w:val="24"/>
        </w:rPr>
        <w:t>「高齢者の自立した生活を目指した自立支援型ケアの実際」</w:t>
      </w:r>
    </w:p>
    <w:p w:rsidR="00AD772B" w:rsidRDefault="00AD772B" w:rsidP="00571FE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C4BC1" w:rsidRPr="009C4BC1" w:rsidRDefault="009C4BC1" w:rsidP="00571FE8">
      <w:pPr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４　</w:t>
      </w:r>
      <w:r w:rsidRPr="009C4BC1">
        <w:rPr>
          <w:rFonts w:ascii="ＭＳ Ｐゴシック" w:eastAsia="ＭＳ Ｐゴシック" w:hAnsi="ＭＳ Ｐゴシック" w:hint="eastAsia"/>
          <w:b/>
          <w:spacing w:val="241"/>
          <w:kern w:val="0"/>
          <w:sz w:val="24"/>
          <w:szCs w:val="24"/>
          <w:fitText w:val="964" w:id="1437887232"/>
        </w:rPr>
        <w:t>講</w:t>
      </w:r>
      <w:r w:rsidRPr="009C4BC1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964" w:id="1437887232"/>
        </w:rPr>
        <w:t>師</w:t>
      </w:r>
      <w:r w:rsidR="009B36A0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　株式会社日本生科学</w:t>
      </w: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研究所　</w:t>
      </w:r>
      <w:r w:rsidRPr="009C4BC1">
        <w:rPr>
          <w:rFonts w:ascii="ＭＳ Ｐゴシック" w:eastAsia="ＭＳ Ｐゴシック" w:hAnsi="ＭＳ Ｐゴシック" w:cs="ＭＳ ゴシック"/>
          <w:b/>
          <w:sz w:val="24"/>
        </w:rPr>
        <w:t>和光介護事業本部エリア長　永井　暁良　氏</w:t>
      </w:r>
    </w:p>
    <w:p w:rsidR="00AD772B" w:rsidRDefault="00AD772B" w:rsidP="004A363B">
      <w:pPr>
        <w:ind w:left="1848" w:rightChars="8" w:right="17" w:hangingChars="767" w:hanging="1848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A363B" w:rsidRPr="004A363B" w:rsidRDefault="009C4BC1" w:rsidP="00AD772B">
      <w:pPr>
        <w:ind w:left="1848" w:rightChars="8" w:right="17" w:hangingChars="767" w:hanging="1848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r w:rsidR="006D7324" w:rsidRPr="00ED101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6D7324" w:rsidRPr="00AD772B">
        <w:rPr>
          <w:rFonts w:ascii="ＭＳ Ｐゴシック" w:eastAsia="ＭＳ Ｐゴシック" w:hAnsi="ＭＳ Ｐゴシック" w:hint="eastAsia"/>
          <w:b/>
          <w:spacing w:val="240"/>
          <w:kern w:val="0"/>
          <w:sz w:val="24"/>
          <w:szCs w:val="24"/>
          <w:fitText w:val="960" w:id="1437775874"/>
        </w:rPr>
        <w:t>対</w:t>
      </w:r>
      <w:r w:rsidR="00501E4A" w:rsidRPr="00AD772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960" w:id="1437775874"/>
        </w:rPr>
        <w:t>象</w:t>
      </w:r>
      <w:r w:rsidR="00501E4A" w:rsidRPr="004A363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6D7324" w:rsidRPr="004A363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A363B" w:rsidRPr="004A363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西牟婁管内（田辺市、上富田町、みなべ町、白浜町、すさみ町）及び東牟婁管内（新宮市、那智勝浦町、太地町、古座川町、北山村、串本町）事業所が所在する介護サービス事業所（下記※）の管理者等</w:t>
      </w:r>
    </w:p>
    <w:p w:rsidR="00C56C51" w:rsidRPr="004A363B" w:rsidRDefault="004A363B" w:rsidP="004A363B">
      <w:pPr>
        <w:ind w:leftChars="750" w:left="1857" w:rightChars="8" w:right="17" w:hangingChars="117" w:hanging="282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4A363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※指定介護予防の通所介護、訪問介護、通所リハビリテーション、訪問リハビリテーション、訪問看護、福祉用具貸与</w:t>
      </w:r>
    </w:p>
    <w:p w:rsidR="007841AE" w:rsidRPr="00ED1017" w:rsidRDefault="00E01116" w:rsidP="00AD772B">
      <w:pPr>
        <w:ind w:left="1706" w:rightChars="8" w:right="17" w:hangingChars="708" w:hanging="1706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６　定　　　員</w:t>
      </w:r>
      <w:r w:rsidRPr="004A363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　</w:t>
      </w:r>
      <w:r w:rsidR="004A363B" w:rsidRPr="004A363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１００名</w:t>
      </w:r>
      <w:r w:rsidR="00072B6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（会場都合により、参加</w:t>
      </w:r>
      <w:r w:rsidR="00EA6F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人数の調整もしくは先着順で参加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をお断りする場合があります</w:t>
      </w:r>
      <w:r w:rsidR="00072B6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。）</w:t>
      </w:r>
    </w:p>
    <w:p w:rsidR="00AD772B" w:rsidRDefault="00AD772B" w:rsidP="00E844BD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</w:p>
    <w:p w:rsidR="00501E4A" w:rsidRPr="00ED1017" w:rsidRDefault="007841AE" w:rsidP="00E844BD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  <w:t>７</w:t>
      </w:r>
      <w:r w:rsidR="00C56C51" w:rsidRPr="00ED1017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  <w:t xml:space="preserve">　申込方法　　別紙申込書により、</w:t>
      </w:r>
      <w:r w:rsidR="00F05FAA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  <w:t>下記申込先に</w:t>
      </w:r>
      <w:r w:rsidR="00C56C51" w:rsidRPr="00ED1017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  <w:t>ファックスでお申込みください。</w:t>
      </w:r>
    </w:p>
    <w:p w:rsidR="00AD772B" w:rsidRDefault="00AD772B" w:rsidP="00C56C51">
      <w:pPr>
        <w:suppressAutoHyphens/>
        <w:jc w:val="left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</w:p>
    <w:p w:rsidR="00C56C51" w:rsidRPr="00ED1017" w:rsidRDefault="007841AE" w:rsidP="00C56C51">
      <w:pPr>
        <w:suppressAutoHyphens/>
        <w:jc w:val="left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８</w:t>
      </w:r>
      <w:r w:rsidR="00C56C51" w:rsidRPr="00ED1017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 xml:space="preserve">　</w:t>
      </w:r>
      <w:r w:rsidR="00C56C51" w:rsidRPr="00ED1017">
        <w:rPr>
          <w:rFonts w:ascii="ＭＳ Ｐゴシック" w:eastAsia="ＭＳ Ｐゴシック" w:hAnsi="ＭＳ Ｐゴシック" w:cs="Times New Roman" w:hint="eastAsia"/>
          <w:b/>
          <w:color w:val="000000"/>
          <w:spacing w:val="60"/>
          <w:kern w:val="0"/>
          <w:sz w:val="24"/>
          <w:szCs w:val="24"/>
          <w:fitText w:val="960" w:id="1437781248"/>
        </w:rPr>
        <w:t>申込</w:t>
      </w:r>
      <w:r w:rsidR="00C56C51" w:rsidRPr="00ED1017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  <w:fitText w:val="960" w:id="1437781248"/>
        </w:rPr>
        <w:t>先</w:t>
      </w:r>
      <w:r w:rsidR="00C56C51" w:rsidRPr="00ED1017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 xml:space="preserve">　　和歌山県長寿社会課高齢者生活支援室あて</w:t>
      </w:r>
    </w:p>
    <w:p w:rsidR="00C56C51" w:rsidRDefault="00C56C51" w:rsidP="00C56C51">
      <w:pPr>
        <w:suppressAutoHyphens/>
        <w:jc w:val="left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  <w:r w:rsidRPr="00ED1017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 xml:space="preserve">　　　　　　　　　　</w:t>
      </w:r>
      <w:r w:rsidR="007325CF" w:rsidRPr="00ED1017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 xml:space="preserve">　</w:t>
      </w:r>
      <w:r w:rsidRPr="00ED1017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ファックス番号　０７３－４４１－２５２３</w:t>
      </w:r>
    </w:p>
    <w:p w:rsidR="00AD772B" w:rsidRPr="00ED1017" w:rsidRDefault="00AD772B" w:rsidP="00C56C51">
      <w:pPr>
        <w:suppressAutoHyphens/>
        <w:jc w:val="left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</w:p>
    <w:p w:rsidR="002207AC" w:rsidRPr="00ED1017" w:rsidRDefault="007841AE" w:rsidP="00ED1017">
      <w:pPr>
        <w:suppressAutoHyphens/>
        <w:wordWrap w:val="0"/>
        <w:jc w:val="left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  <w:t>９</w:t>
      </w:r>
      <w:r w:rsidR="00E01116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  <w:t xml:space="preserve">　申込期日　　</w:t>
      </w:r>
      <w:r w:rsidR="004A363B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  <w:u w:val="single"/>
        </w:rPr>
        <w:t>平成２９年</w:t>
      </w:r>
      <w:r w:rsidR="004A363B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  <w:u w:val="single"/>
        </w:rPr>
        <w:t>１１</w:t>
      </w:r>
      <w:r w:rsidR="004A363B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  <w:u w:val="single"/>
        </w:rPr>
        <w:t>月</w:t>
      </w:r>
      <w:r w:rsidR="00636900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  <w:u w:val="single"/>
        </w:rPr>
        <w:t>２８</w:t>
      </w:r>
      <w:r w:rsidR="004A363B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  <w:u w:val="single"/>
        </w:rPr>
        <w:t>日（</w:t>
      </w:r>
      <w:r w:rsidR="00636900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  <w:u w:val="single"/>
        </w:rPr>
        <w:t>火</w:t>
      </w:r>
      <w:r w:rsidR="007325CF" w:rsidRPr="00C0306D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  <w:u w:val="single"/>
        </w:rPr>
        <w:t>）</w:t>
      </w:r>
      <w:r w:rsidR="00C0306D"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</w:p>
    <w:sectPr w:rsidR="002207AC" w:rsidRPr="00ED1017" w:rsidSect="000024AC">
      <w:pgSz w:w="11906" w:h="16838" w:code="9"/>
      <w:pgMar w:top="1134" w:right="1077" w:bottom="851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2B" w:rsidRDefault="00AD772B" w:rsidP="0092004C">
      <w:r>
        <w:separator/>
      </w:r>
    </w:p>
  </w:endnote>
  <w:endnote w:type="continuationSeparator" w:id="0">
    <w:p w:rsidR="00AD772B" w:rsidRDefault="00AD772B" w:rsidP="0092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2B" w:rsidRDefault="00AD772B" w:rsidP="0092004C">
      <w:r>
        <w:separator/>
      </w:r>
    </w:p>
  </w:footnote>
  <w:footnote w:type="continuationSeparator" w:id="0">
    <w:p w:rsidR="00AD772B" w:rsidRDefault="00AD772B" w:rsidP="0092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B2C"/>
    <w:multiLevelType w:val="hybridMultilevel"/>
    <w:tmpl w:val="4C665C56"/>
    <w:lvl w:ilvl="0" w:tplc="E7229DE0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27D00B38"/>
    <w:multiLevelType w:val="hybridMultilevel"/>
    <w:tmpl w:val="F2A41EBC"/>
    <w:lvl w:ilvl="0" w:tplc="86062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87C5446"/>
    <w:multiLevelType w:val="hybridMultilevel"/>
    <w:tmpl w:val="E0D852E6"/>
    <w:lvl w:ilvl="0" w:tplc="95D69D02">
      <w:start w:val="1"/>
      <w:numFmt w:val="decimalEnclosedCircle"/>
      <w:lvlText w:val="%1"/>
      <w:lvlJc w:val="left"/>
      <w:pPr>
        <w:ind w:left="10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39D42A9F"/>
    <w:multiLevelType w:val="hybridMultilevel"/>
    <w:tmpl w:val="853A96CA"/>
    <w:lvl w:ilvl="0" w:tplc="2D6CFF9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>
    <w:nsid w:val="4B164574"/>
    <w:multiLevelType w:val="hybridMultilevel"/>
    <w:tmpl w:val="131A5136"/>
    <w:lvl w:ilvl="0" w:tplc="D984293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4F2B5B0C"/>
    <w:multiLevelType w:val="hybridMultilevel"/>
    <w:tmpl w:val="B1F23134"/>
    <w:lvl w:ilvl="0" w:tplc="F6DE5C50">
      <w:start w:val="1"/>
      <w:numFmt w:val="decimalEnclosedCircle"/>
      <w:lvlText w:val="%1"/>
      <w:lvlJc w:val="left"/>
      <w:pPr>
        <w:ind w:left="2520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>
    <w:nsid w:val="525E27E1"/>
    <w:multiLevelType w:val="hybridMultilevel"/>
    <w:tmpl w:val="A998B596"/>
    <w:lvl w:ilvl="0" w:tplc="AC2807E2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62605AC4"/>
    <w:multiLevelType w:val="hybridMultilevel"/>
    <w:tmpl w:val="F2A41EBC"/>
    <w:lvl w:ilvl="0" w:tplc="86062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7F077C0C"/>
    <w:multiLevelType w:val="hybridMultilevel"/>
    <w:tmpl w:val="4D74B18A"/>
    <w:lvl w:ilvl="0" w:tplc="7220D0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7F455252"/>
    <w:multiLevelType w:val="hybridMultilevel"/>
    <w:tmpl w:val="C24C7532"/>
    <w:lvl w:ilvl="0" w:tplc="0316AA5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05"/>
    <w:rsid w:val="000024AC"/>
    <w:rsid w:val="00007759"/>
    <w:rsid w:val="00016FC6"/>
    <w:rsid w:val="00032141"/>
    <w:rsid w:val="000615F3"/>
    <w:rsid w:val="000617BC"/>
    <w:rsid w:val="00064710"/>
    <w:rsid w:val="0006634C"/>
    <w:rsid w:val="00071220"/>
    <w:rsid w:val="00072B6B"/>
    <w:rsid w:val="000818FC"/>
    <w:rsid w:val="000928B1"/>
    <w:rsid w:val="000951B3"/>
    <w:rsid w:val="000A5DB9"/>
    <w:rsid w:val="000C47D5"/>
    <w:rsid w:val="000C6003"/>
    <w:rsid w:val="000D071A"/>
    <w:rsid w:val="000E0639"/>
    <w:rsid w:val="000E2A17"/>
    <w:rsid w:val="000E45DB"/>
    <w:rsid w:val="001154E3"/>
    <w:rsid w:val="00146C70"/>
    <w:rsid w:val="00151537"/>
    <w:rsid w:val="00154618"/>
    <w:rsid w:val="001730F2"/>
    <w:rsid w:val="001917E2"/>
    <w:rsid w:val="00191928"/>
    <w:rsid w:val="0019256C"/>
    <w:rsid w:val="001A0602"/>
    <w:rsid w:val="001A13AF"/>
    <w:rsid w:val="001A1C46"/>
    <w:rsid w:val="001A5CF7"/>
    <w:rsid w:val="001B14C5"/>
    <w:rsid w:val="001C5CDE"/>
    <w:rsid w:val="001D1AC0"/>
    <w:rsid w:val="001E3099"/>
    <w:rsid w:val="001E4826"/>
    <w:rsid w:val="0021334C"/>
    <w:rsid w:val="002207AC"/>
    <w:rsid w:val="0022631B"/>
    <w:rsid w:val="00230C00"/>
    <w:rsid w:val="00255E9E"/>
    <w:rsid w:val="00257C7B"/>
    <w:rsid w:val="0029074D"/>
    <w:rsid w:val="00290FD4"/>
    <w:rsid w:val="00292E5E"/>
    <w:rsid w:val="002B1929"/>
    <w:rsid w:val="002B5037"/>
    <w:rsid w:val="002C10BD"/>
    <w:rsid w:val="002C3537"/>
    <w:rsid w:val="002C5DF1"/>
    <w:rsid w:val="002D2467"/>
    <w:rsid w:val="00303AE8"/>
    <w:rsid w:val="003252C7"/>
    <w:rsid w:val="00337B85"/>
    <w:rsid w:val="00351901"/>
    <w:rsid w:val="00357A6D"/>
    <w:rsid w:val="00362CC5"/>
    <w:rsid w:val="00365885"/>
    <w:rsid w:val="00373EB0"/>
    <w:rsid w:val="003B116A"/>
    <w:rsid w:val="003C2FCA"/>
    <w:rsid w:val="003D0FC9"/>
    <w:rsid w:val="003D4963"/>
    <w:rsid w:val="003E147B"/>
    <w:rsid w:val="003E25AA"/>
    <w:rsid w:val="003F2126"/>
    <w:rsid w:val="0040017C"/>
    <w:rsid w:val="004054D8"/>
    <w:rsid w:val="00452693"/>
    <w:rsid w:val="004547F5"/>
    <w:rsid w:val="00457716"/>
    <w:rsid w:val="0046464C"/>
    <w:rsid w:val="004738A8"/>
    <w:rsid w:val="0047501D"/>
    <w:rsid w:val="0047779D"/>
    <w:rsid w:val="004816CD"/>
    <w:rsid w:val="00496600"/>
    <w:rsid w:val="004A01C2"/>
    <w:rsid w:val="004A363B"/>
    <w:rsid w:val="004A378C"/>
    <w:rsid w:val="004A4C53"/>
    <w:rsid w:val="004C4216"/>
    <w:rsid w:val="004D44C1"/>
    <w:rsid w:val="004D7CC9"/>
    <w:rsid w:val="00501E4A"/>
    <w:rsid w:val="0050378F"/>
    <w:rsid w:val="005040F5"/>
    <w:rsid w:val="005124F5"/>
    <w:rsid w:val="00524992"/>
    <w:rsid w:val="00542D66"/>
    <w:rsid w:val="00551C6B"/>
    <w:rsid w:val="0056153E"/>
    <w:rsid w:val="00563A10"/>
    <w:rsid w:val="00571FE8"/>
    <w:rsid w:val="005A1314"/>
    <w:rsid w:val="005A5A45"/>
    <w:rsid w:val="005A7865"/>
    <w:rsid w:val="005B50E5"/>
    <w:rsid w:val="005B5DE7"/>
    <w:rsid w:val="005C4597"/>
    <w:rsid w:val="005D17CE"/>
    <w:rsid w:val="005F2196"/>
    <w:rsid w:val="005F649D"/>
    <w:rsid w:val="00601528"/>
    <w:rsid w:val="006305F3"/>
    <w:rsid w:val="006332D3"/>
    <w:rsid w:val="0063565F"/>
    <w:rsid w:val="00636900"/>
    <w:rsid w:val="00637419"/>
    <w:rsid w:val="00654C7B"/>
    <w:rsid w:val="00655428"/>
    <w:rsid w:val="006712E9"/>
    <w:rsid w:val="006729A8"/>
    <w:rsid w:val="0067788F"/>
    <w:rsid w:val="006B5129"/>
    <w:rsid w:val="006C30AE"/>
    <w:rsid w:val="006D7324"/>
    <w:rsid w:val="006F3C85"/>
    <w:rsid w:val="007056D8"/>
    <w:rsid w:val="00720205"/>
    <w:rsid w:val="007202A1"/>
    <w:rsid w:val="007220BD"/>
    <w:rsid w:val="0072421F"/>
    <w:rsid w:val="007266FA"/>
    <w:rsid w:val="007325CF"/>
    <w:rsid w:val="00734A1A"/>
    <w:rsid w:val="00742F0B"/>
    <w:rsid w:val="0076477D"/>
    <w:rsid w:val="00764EF2"/>
    <w:rsid w:val="007739DA"/>
    <w:rsid w:val="007841AE"/>
    <w:rsid w:val="0078668E"/>
    <w:rsid w:val="007902F8"/>
    <w:rsid w:val="00794EBD"/>
    <w:rsid w:val="007A5BC8"/>
    <w:rsid w:val="007A6695"/>
    <w:rsid w:val="007A6A7D"/>
    <w:rsid w:val="007B0437"/>
    <w:rsid w:val="007B52DA"/>
    <w:rsid w:val="007C7060"/>
    <w:rsid w:val="007E4EBF"/>
    <w:rsid w:val="0081578B"/>
    <w:rsid w:val="008167A7"/>
    <w:rsid w:val="00817927"/>
    <w:rsid w:val="00821EAC"/>
    <w:rsid w:val="00846CDA"/>
    <w:rsid w:val="00894898"/>
    <w:rsid w:val="008A4B24"/>
    <w:rsid w:val="008B75C8"/>
    <w:rsid w:val="008D21FE"/>
    <w:rsid w:val="008D2757"/>
    <w:rsid w:val="008F5A0F"/>
    <w:rsid w:val="008F7C1A"/>
    <w:rsid w:val="00907D6D"/>
    <w:rsid w:val="00916F13"/>
    <w:rsid w:val="0092004C"/>
    <w:rsid w:val="009243B5"/>
    <w:rsid w:val="00926B08"/>
    <w:rsid w:val="00931903"/>
    <w:rsid w:val="009448B1"/>
    <w:rsid w:val="0095279C"/>
    <w:rsid w:val="00953763"/>
    <w:rsid w:val="0097653E"/>
    <w:rsid w:val="00985B18"/>
    <w:rsid w:val="009A3F3F"/>
    <w:rsid w:val="009B0C01"/>
    <w:rsid w:val="009B36A0"/>
    <w:rsid w:val="009B4B96"/>
    <w:rsid w:val="009C4BC1"/>
    <w:rsid w:val="009D15F6"/>
    <w:rsid w:val="009D79C4"/>
    <w:rsid w:val="009E205C"/>
    <w:rsid w:val="009E5548"/>
    <w:rsid w:val="00A032B2"/>
    <w:rsid w:val="00A22103"/>
    <w:rsid w:val="00A238E8"/>
    <w:rsid w:val="00A71AF3"/>
    <w:rsid w:val="00A753F1"/>
    <w:rsid w:val="00A80228"/>
    <w:rsid w:val="00AC1958"/>
    <w:rsid w:val="00AC1FEF"/>
    <w:rsid w:val="00AC24CD"/>
    <w:rsid w:val="00AD1737"/>
    <w:rsid w:val="00AD1875"/>
    <w:rsid w:val="00AD772B"/>
    <w:rsid w:val="00AE440F"/>
    <w:rsid w:val="00AF45E5"/>
    <w:rsid w:val="00B1313A"/>
    <w:rsid w:val="00B30A45"/>
    <w:rsid w:val="00B359BB"/>
    <w:rsid w:val="00B71A07"/>
    <w:rsid w:val="00B76160"/>
    <w:rsid w:val="00B94522"/>
    <w:rsid w:val="00BA0924"/>
    <w:rsid w:val="00BA3B77"/>
    <w:rsid w:val="00BA709F"/>
    <w:rsid w:val="00BB06BE"/>
    <w:rsid w:val="00BB4831"/>
    <w:rsid w:val="00BB7C49"/>
    <w:rsid w:val="00BD03CA"/>
    <w:rsid w:val="00BD0C92"/>
    <w:rsid w:val="00BF61BA"/>
    <w:rsid w:val="00C0306D"/>
    <w:rsid w:val="00C146B7"/>
    <w:rsid w:val="00C151B0"/>
    <w:rsid w:val="00C447C2"/>
    <w:rsid w:val="00C56C51"/>
    <w:rsid w:val="00C63600"/>
    <w:rsid w:val="00C7448E"/>
    <w:rsid w:val="00C75458"/>
    <w:rsid w:val="00C82187"/>
    <w:rsid w:val="00C823DF"/>
    <w:rsid w:val="00CC273C"/>
    <w:rsid w:val="00CC50F8"/>
    <w:rsid w:val="00CD27E5"/>
    <w:rsid w:val="00CD4B73"/>
    <w:rsid w:val="00CE278C"/>
    <w:rsid w:val="00D025F6"/>
    <w:rsid w:val="00D05271"/>
    <w:rsid w:val="00D05C58"/>
    <w:rsid w:val="00D0601C"/>
    <w:rsid w:val="00D125F5"/>
    <w:rsid w:val="00D15BA5"/>
    <w:rsid w:val="00D26A3A"/>
    <w:rsid w:val="00D37DA5"/>
    <w:rsid w:val="00D40172"/>
    <w:rsid w:val="00D42C36"/>
    <w:rsid w:val="00D6488A"/>
    <w:rsid w:val="00D67CC7"/>
    <w:rsid w:val="00DB1125"/>
    <w:rsid w:val="00DB68FE"/>
    <w:rsid w:val="00DC4329"/>
    <w:rsid w:val="00DD2F26"/>
    <w:rsid w:val="00DE227D"/>
    <w:rsid w:val="00DE28B9"/>
    <w:rsid w:val="00DF20AD"/>
    <w:rsid w:val="00E00E68"/>
    <w:rsid w:val="00E01116"/>
    <w:rsid w:val="00E05DEB"/>
    <w:rsid w:val="00E25DF9"/>
    <w:rsid w:val="00E43563"/>
    <w:rsid w:val="00E51217"/>
    <w:rsid w:val="00E767A1"/>
    <w:rsid w:val="00E80277"/>
    <w:rsid w:val="00E844BD"/>
    <w:rsid w:val="00E8687F"/>
    <w:rsid w:val="00E91147"/>
    <w:rsid w:val="00E9282B"/>
    <w:rsid w:val="00E96787"/>
    <w:rsid w:val="00EA6F5B"/>
    <w:rsid w:val="00EC1AAA"/>
    <w:rsid w:val="00ED1017"/>
    <w:rsid w:val="00ED6D17"/>
    <w:rsid w:val="00ED6DF0"/>
    <w:rsid w:val="00EE12F8"/>
    <w:rsid w:val="00EF545F"/>
    <w:rsid w:val="00F038FB"/>
    <w:rsid w:val="00F05FAA"/>
    <w:rsid w:val="00F06653"/>
    <w:rsid w:val="00F45D9D"/>
    <w:rsid w:val="00F462C7"/>
    <w:rsid w:val="00F67855"/>
    <w:rsid w:val="00F67C9D"/>
    <w:rsid w:val="00F72C20"/>
    <w:rsid w:val="00F745F1"/>
    <w:rsid w:val="00F77B6E"/>
    <w:rsid w:val="00FA0CB3"/>
    <w:rsid w:val="00FA20AE"/>
    <w:rsid w:val="00FD1E06"/>
    <w:rsid w:val="00FE169B"/>
    <w:rsid w:val="00FE569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0205"/>
  </w:style>
  <w:style w:type="character" w:customStyle="1" w:styleId="a4">
    <w:name w:val="日付 (文字)"/>
    <w:basedOn w:val="a0"/>
    <w:link w:val="a3"/>
    <w:uiPriority w:val="99"/>
    <w:semiHidden/>
    <w:rsid w:val="00720205"/>
  </w:style>
  <w:style w:type="paragraph" w:styleId="a5">
    <w:name w:val="header"/>
    <w:basedOn w:val="a"/>
    <w:link w:val="a6"/>
    <w:uiPriority w:val="99"/>
    <w:unhideWhenUsed/>
    <w:rsid w:val="00920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04C"/>
  </w:style>
  <w:style w:type="paragraph" w:styleId="a7">
    <w:name w:val="footer"/>
    <w:basedOn w:val="a"/>
    <w:link w:val="a8"/>
    <w:uiPriority w:val="99"/>
    <w:unhideWhenUsed/>
    <w:rsid w:val="00920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04C"/>
  </w:style>
  <w:style w:type="paragraph" w:styleId="a9">
    <w:name w:val="Note Heading"/>
    <w:basedOn w:val="a"/>
    <w:next w:val="a"/>
    <w:link w:val="aa"/>
    <w:uiPriority w:val="99"/>
    <w:unhideWhenUsed/>
    <w:rsid w:val="00257C7B"/>
    <w:pPr>
      <w:jc w:val="center"/>
    </w:pPr>
  </w:style>
  <w:style w:type="character" w:customStyle="1" w:styleId="aa">
    <w:name w:val="記 (文字)"/>
    <w:basedOn w:val="a0"/>
    <w:link w:val="a9"/>
    <w:uiPriority w:val="99"/>
    <w:rsid w:val="00257C7B"/>
  </w:style>
  <w:style w:type="paragraph" w:styleId="ab">
    <w:name w:val="Closing"/>
    <w:basedOn w:val="a"/>
    <w:link w:val="ac"/>
    <w:uiPriority w:val="99"/>
    <w:unhideWhenUsed/>
    <w:rsid w:val="00257C7B"/>
    <w:pPr>
      <w:jc w:val="right"/>
    </w:pPr>
  </w:style>
  <w:style w:type="character" w:customStyle="1" w:styleId="ac">
    <w:name w:val="結語 (文字)"/>
    <w:basedOn w:val="a0"/>
    <w:link w:val="ab"/>
    <w:uiPriority w:val="99"/>
    <w:rsid w:val="00257C7B"/>
  </w:style>
  <w:style w:type="paragraph" w:styleId="ad">
    <w:name w:val="Balloon Text"/>
    <w:basedOn w:val="a"/>
    <w:link w:val="ae"/>
    <w:uiPriority w:val="99"/>
    <w:semiHidden/>
    <w:unhideWhenUsed/>
    <w:rsid w:val="00BA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709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E147B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F67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0205"/>
  </w:style>
  <w:style w:type="character" w:customStyle="1" w:styleId="a4">
    <w:name w:val="日付 (文字)"/>
    <w:basedOn w:val="a0"/>
    <w:link w:val="a3"/>
    <w:uiPriority w:val="99"/>
    <w:semiHidden/>
    <w:rsid w:val="00720205"/>
  </w:style>
  <w:style w:type="paragraph" w:styleId="a5">
    <w:name w:val="header"/>
    <w:basedOn w:val="a"/>
    <w:link w:val="a6"/>
    <w:uiPriority w:val="99"/>
    <w:unhideWhenUsed/>
    <w:rsid w:val="00920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04C"/>
  </w:style>
  <w:style w:type="paragraph" w:styleId="a7">
    <w:name w:val="footer"/>
    <w:basedOn w:val="a"/>
    <w:link w:val="a8"/>
    <w:uiPriority w:val="99"/>
    <w:unhideWhenUsed/>
    <w:rsid w:val="00920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04C"/>
  </w:style>
  <w:style w:type="paragraph" w:styleId="a9">
    <w:name w:val="Note Heading"/>
    <w:basedOn w:val="a"/>
    <w:next w:val="a"/>
    <w:link w:val="aa"/>
    <w:uiPriority w:val="99"/>
    <w:unhideWhenUsed/>
    <w:rsid w:val="00257C7B"/>
    <w:pPr>
      <w:jc w:val="center"/>
    </w:pPr>
  </w:style>
  <w:style w:type="character" w:customStyle="1" w:styleId="aa">
    <w:name w:val="記 (文字)"/>
    <w:basedOn w:val="a0"/>
    <w:link w:val="a9"/>
    <w:uiPriority w:val="99"/>
    <w:rsid w:val="00257C7B"/>
  </w:style>
  <w:style w:type="paragraph" w:styleId="ab">
    <w:name w:val="Closing"/>
    <w:basedOn w:val="a"/>
    <w:link w:val="ac"/>
    <w:uiPriority w:val="99"/>
    <w:unhideWhenUsed/>
    <w:rsid w:val="00257C7B"/>
    <w:pPr>
      <w:jc w:val="right"/>
    </w:pPr>
  </w:style>
  <w:style w:type="character" w:customStyle="1" w:styleId="ac">
    <w:name w:val="結語 (文字)"/>
    <w:basedOn w:val="a0"/>
    <w:link w:val="ab"/>
    <w:uiPriority w:val="99"/>
    <w:rsid w:val="00257C7B"/>
  </w:style>
  <w:style w:type="paragraph" w:styleId="ad">
    <w:name w:val="Balloon Text"/>
    <w:basedOn w:val="a"/>
    <w:link w:val="ae"/>
    <w:uiPriority w:val="99"/>
    <w:semiHidden/>
    <w:unhideWhenUsed/>
    <w:rsid w:val="00BA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709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E147B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F67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370E-E308-4276-BE32-3D5C73E8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3777209C</Template>
  <TotalTime>813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124541</dc:creator>
  <cp:lastModifiedBy>Wakayama Prefecture</cp:lastModifiedBy>
  <cp:revision>25</cp:revision>
  <cp:lastPrinted>2017-11-02T02:09:00Z</cp:lastPrinted>
  <dcterms:created xsi:type="dcterms:W3CDTF">2017-03-30T04:35:00Z</dcterms:created>
  <dcterms:modified xsi:type="dcterms:W3CDTF">2017-11-14T02:34:00Z</dcterms:modified>
</cp:coreProperties>
</file>